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720D" w14:textId="77777777" w:rsidR="0024439B" w:rsidRDefault="0024439B" w:rsidP="00BD10DC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ms-MY"/>
        </w:rPr>
      </w:pPr>
      <w:r w:rsidRPr="0024439B">
        <w:rPr>
          <w:rFonts w:ascii="Arial" w:hAnsi="Arial" w:cs="Arial"/>
          <w:b/>
          <w:sz w:val="24"/>
          <w:szCs w:val="24"/>
          <w:u w:val="single"/>
          <w:lang w:val="ms-MY"/>
        </w:rPr>
        <w:t xml:space="preserve">SENARAI SEMAK </w:t>
      </w:r>
      <w:r w:rsidR="00FC1630">
        <w:rPr>
          <w:rFonts w:ascii="Arial" w:hAnsi="Arial" w:cs="Arial"/>
          <w:b/>
          <w:sz w:val="24"/>
          <w:szCs w:val="24"/>
          <w:u w:val="single"/>
          <w:lang w:val="ms-MY"/>
        </w:rPr>
        <w:t xml:space="preserve">PERMOHONAN </w:t>
      </w:r>
      <w:r w:rsidR="00290F44">
        <w:rPr>
          <w:rFonts w:ascii="Arial" w:hAnsi="Arial" w:cs="Arial"/>
          <w:b/>
          <w:sz w:val="24"/>
          <w:szCs w:val="24"/>
          <w:u w:val="single"/>
          <w:lang w:val="ms-MY"/>
        </w:rPr>
        <w:t>PINDAHAN</w:t>
      </w:r>
      <w:r w:rsidR="00EF3A4F">
        <w:rPr>
          <w:rFonts w:ascii="Arial" w:hAnsi="Arial" w:cs="Arial"/>
          <w:b/>
          <w:sz w:val="24"/>
          <w:szCs w:val="24"/>
          <w:u w:val="single"/>
          <w:lang w:val="ms-MY"/>
        </w:rPr>
        <w:t xml:space="preserve"> </w:t>
      </w:r>
      <w:r w:rsidR="00BD10DC">
        <w:rPr>
          <w:rFonts w:ascii="Arial" w:hAnsi="Arial" w:cs="Arial"/>
          <w:b/>
          <w:sz w:val="24"/>
          <w:szCs w:val="24"/>
          <w:u w:val="single"/>
          <w:lang w:val="ms-MY"/>
        </w:rPr>
        <w:t>ASET ALIH KERAJAAN</w:t>
      </w:r>
    </w:p>
    <w:p w14:paraId="164D6804" w14:textId="77777777" w:rsidR="00FC1630" w:rsidRPr="0024439B" w:rsidRDefault="00FC1630" w:rsidP="00BD10DC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14:paraId="329C2EB5" w14:textId="77777777" w:rsidR="0024439B" w:rsidRPr="00FC1630" w:rsidRDefault="00FC1630" w:rsidP="00BD10DC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FC1630">
        <w:rPr>
          <w:rFonts w:ascii="Arial" w:hAnsi="Arial" w:cs="Arial"/>
          <w:b/>
          <w:sz w:val="24"/>
          <w:szCs w:val="24"/>
          <w:lang w:val="ms-MY"/>
        </w:rPr>
        <w:t>JABATAN</w:t>
      </w:r>
      <w:r w:rsidR="0024439B" w:rsidRPr="00FC1630">
        <w:rPr>
          <w:rFonts w:ascii="Arial" w:hAnsi="Arial" w:cs="Arial"/>
          <w:b/>
          <w:sz w:val="24"/>
          <w:szCs w:val="24"/>
          <w:lang w:val="ms-MY"/>
        </w:rPr>
        <w:t xml:space="preserve"> :</w:t>
      </w:r>
      <w:r w:rsidR="0024439B" w:rsidRPr="00FC1630"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>____________________________</w:t>
      </w:r>
      <w:r w:rsidR="0024439B" w:rsidRPr="00FC1630">
        <w:rPr>
          <w:rFonts w:ascii="Arial" w:hAnsi="Arial" w:cs="Arial"/>
          <w:b/>
          <w:sz w:val="24"/>
          <w:szCs w:val="24"/>
          <w:lang w:val="ms-MY"/>
        </w:rPr>
        <w:tab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353"/>
        <w:gridCol w:w="1559"/>
        <w:gridCol w:w="2693"/>
      </w:tblGrid>
      <w:tr w:rsidR="00290F44" w:rsidRPr="0016021A" w14:paraId="48680528" w14:textId="77777777" w:rsidTr="00CD79D8">
        <w:tc>
          <w:tcPr>
            <w:tcW w:w="738" w:type="dxa"/>
            <w:vAlign w:val="center"/>
          </w:tcPr>
          <w:p w14:paraId="2CB893A5" w14:textId="77777777" w:rsidR="00290F44" w:rsidRPr="0016021A" w:rsidRDefault="00290F44" w:rsidP="003C7ED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6021A">
              <w:rPr>
                <w:rFonts w:ascii="Arial" w:hAnsi="Arial" w:cs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5353" w:type="dxa"/>
            <w:vAlign w:val="center"/>
          </w:tcPr>
          <w:p w14:paraId="4004FC21" w14:textId="77777777" w:rsidR="00290F44" w:rsidRPr="0016021A" w:rsidRDefault="00290F44" w:rsidP="003C7ED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6021A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Tindakan </w:t>
            </w:r>
          </w:p>
        </w:tc>
        <w:tc>
          <w:tcPr>
            <w:tcW w:w="1559" w:type="dxa"/>
            <w:vAlign w:val="center"/>
          </w:tcPr>
          <w:p w14:paraId="1A495A01" w14:textId="77777777" w:rsidR="00290F44" w:rsidRPr="0016021A" w:rsidRDefault="00290F44" w:rsidP="003C7ED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6021A">
              <w:rPr>
                <w:rFonts w:ascii="Arial" w:hAnsi="Arial" w:cs="Arial"/>
                <w:b/>
                <w:sz w:val="24"/>
                <w:szCs w:val="24"/>
                <w:lang w:val="ms-MY"/>
              </w:rPr>
              <w:t>Tanda (  /  )</w:t>
            </w:r>
          </w:p>
        </w:tc>
        <w:tc>
          <w:tcPr>
            <w:tcW w:w="2693" w:type="dxa"/>
            <w:vAlign w:val="center"/>
          </w:tcPr>
          <w:p w14:paraId="0B0E8DF1" w14:textId="77777777" w:rsidR="00290F44" w:rsidRPr="0016021A" w:rsidRDefault="00290F44" w:rsidP="003C7ED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6021A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Catatan </w:t>
            </w:r>
          </w:p>
        </w:tc>
      </w:tr>
      <w:tr w:rsidR="00290F44" w:rsidRPr="0016021A" w14:paraId="02D56492" w14:textId="77777777" w:rsidTr="00CD79D8">
        <w:trPr>
          <w:trHeight w:val="552"/>
        </w:trPr>
        <w:tc>
          <w:tcPr>
            <w:tcW w:w="738" w:type="dxa"/>
            <w:vAlign w:val="center"/>
          </w:tcPr>
          <w:p w14:paraId="599AA89F" w14:textId="77777777" w:rsidR="00290F44" w:rsidRPr="0016021A" w:rsidRDefault="00290F44" w:rsidP="003C7ED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16021A">
              <w:rPr>
                <w:rFonts w:ascii="Arial" w:hAnsi="Arial" w:cs="Arial"/>
                <w:sz w:val="24"/>
                <w:szCs w:val="24"/>
                <w:lang w:val="ms-MY"/>
              </w:rPr>
              <w:t>1.</w:t>
            </w:r>
          </w:p>
        </w:tc>
        <w:tc>
          <w:tcPr>
            <w:tcW w:w="5353" w:type="dxa"/>
            <w:vAlign w:val="center"/>
          </w:tcPr>
          <w:p w14:paraId="1D43B47B" w14:textId="3AC65943" w:rsidR="00290F44" w:rsidRPr="0016021A" w:rsidRDefault="00290F44" w:rsidP="00290F44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Surat Permohonan </w:t>
            </w:r>
            <w:r w:rsidR="00124AE4">
              <w:rPr>
                <w:rFonts w:ascii="Arial" w:hAnsi="Arial" w:cs="Arial"/>
                <w:sz w:val="24"/>
                <w:szCs w:val="24"/>
                <w:lang w:val="ms-MY"/>
              </w:rPr>
              <w:t xml:space="preserve">Kelulusan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Pindahan Aset Alih</w:t>
            </w:r>
            <w:r w:rsidR="00124AE4">
              <w:rPr>
                <w:rFonts w:ascii="Arial" w:hAnsi="Arial" w:cs="Arial"/>
                <w:sz w:val="24"/>
                <w:szCs w:val="24"/>
                <w:lang w:val="ms-MY"/>
              </w:rPr>
              <w:t xml:space="preserve"> Kepada JAIS</w:t>
            </w:r>
          </w:p>
        </w:tc>
        <w:tc>
          <w:tcPr>
            <w:tcW w:w="1559" w:type="dxa"/>
            <w:vAlign w:val="center"/>
          </w:tcPr>
          <w:p w14:paraId="496F888F" w14:textId="7500D00B" w:rsidR="00290F44" w:rsidRPr="0016021A" w:rsidRDefault="00290F44" w:rsidP="003C7ED1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9F39F" wp14:editId="609926E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19050</wp:posOffset>
                      </wp:positionV>
                      <wp:extent cx="581025" cy="238125"/>
                      <wp:effectExtent l="0" t="0" r="28575" b="2857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C0C2" id="Rectangle 2" o:spid="_x0000_s1026" style="position:absolute;margin-left:11.35pt;margin-top:1.5pt;width:4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"/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56D6A06D" w14:textId="5035CB4A" w:rsidR="00290F44" w:rsidRPr="0016021A" w:rsidRDefault="00124AE4" w:rsidP="003C7ED1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Tindakan : Sekolah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A</w:t>
            </w:r>
          </w:p>
        </w:tc>
      </w:tr>
      <w:tr w:rsidR="00124AE4" w:rsidRPr="0016021A" w14:paraId="70F3882E" w14:textId="77777777" w:rsidTr="00CD79D8">
        <w:trPr>
          <w:trHeight w:val="552"/>
        </w:trPr>
        <w:tc>
          <w:tcPr>
            <w:tcW w:w="738" w:type="dxa"/>
            <w:vAlign w:val="center"/>
          </w:tcPr>
          <w:p w14:paraId="3B6D1C72" w14:textId="578662B0" w:rsidR="00124AE4" w:rsidRPr="0016021A" w:rsidRDefault="00124AE4" w:rsidP="003C7ED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</w:t>
            </w:r>
          </w:p>
        </w:tc>
        <w:tc>
          <w:tcPr>
            <w:tcW w:w="5353" w:type="dxa"/>
            <w:vAlign w:val="center"/>
          </w:tcPr>
          <w:p w14:paraId="63E904B3" w14:textId="153AE55F" w:rsidR="00124AE4" w:rsidRDefault="00124AE4" w:rsidP="00290F44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Surat Permohonan Aset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ke Sekolah A</w:t>
            </w:r>
          </w:p>
        </w:tc>
        <w:tc>
          <w:tcPr>
            <w:tcW w:w="1559" w:type="dxa"/>
            <w:vAlign w:val="center"/>
          </w:tcPr>
          <w:p w14:paraId="7D6630AC" w14:textId="3B3A19A7" w:rsidR="00124AE4" w:rsidRDefault="00124AE4" w:rsidP="003C7ED1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DB6D9C" wp14:editId="25E8B85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25400</wp:posOffset>
                      </wp:positionV>
                      <wp:extent cx="581025" cy="23812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793CC" id="Rectangle 2" o:spid="_x0000_s1026" style="position:absolute;margin-left:10.4pt;margin-top:2pt;width:45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"/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54663B08" w14:textId="522E79EA" w:rsidR="00124AE4" w:rsidRPr="0016021A" w:rsidRDefault="00124AE4" w:rsidP="003C7ED1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Tindakan : Sekolah B</w:t>
            </w:r>
          </w:p>
        </w:tc>
      </w:tr>
      <w:tr w:rsidR="00290F44" w:rsidRPr="0016021A" w14:paraId="07A88EC2" w14:textId="77777777" w:rsidTr="00CD79D8">
        <w:trPr>
          <w:trHeight w:val="419"/>
        </w:trPr>
        <w:tc>
          <w:tcPr>
            <w:tcW w:w="738" w:type="dxa"/>
            <w:vAlign w:val="center"/>
          </w:tcPr>
          <w:p w14:paraId="4F7FE8E4" w14:textId="54710E19" w:rsidR="00290F44" w:rsidRPr="0016021A" w:rsidRDefault="00124AE4" w:rsidP="003C7ED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3</w:t>
            </w:r>
            <w:r w:rsidR="00290F44" w:rsidRPr="0016021A">
              <w:rPr>
                <w:rFonts w:ascii="Arial" w:hAnsi="Arial" w:cs="Arial"/>
                <w:sz w:val="24"/>
                <w:szCs w:val="24"/>
                <w:lang w:val="ms-MY"/>
              </w:rPr>
              <w:t>.</w:t>
            </w:r>
          </w:p>
        </w:tc>
        <w:tc>
          <w:tcPr>
            <w:tcW w:w="5353" w:type="dxa"/>
            <w:vAlign w:val="center"/>
          </w:tcPr>
          <w:p w14:paraId="791640FA" w14:textId="77777777" w:rsidR="00290F44" w:rsidRDefault="00290F44" w:rsidP="003C7ED1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Borang Pindahan Aset Alih (</w:t>
            </w:r>
            <w:r w:rsidRPr="00FC1630">
              <w:rPr>
                <w:rFonts w:ascii="Arial" w:hAnsi="Arial" w:cs="Arial"/>
                <w:b/>
                <w:sz w:val="24"/>
                <w:szCs w:val="24"/>
                <w:lang w:val="ms-MY"/>
              </w:rPr>
              <w:t>KEW.PA-17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  <w:p w14:paraId="65C7B8F8" w14:textId="77777777" w:rsidR="00290F44" w:rsidRDefault="00290F44" w:rsidP="003C7ED1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2.1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>Keterangan Aset</w:t>
            </w:r>
          </w:p>
          <w:p w14:paraId="3A0FEF91" w14:textId="77777777" w:rsidR="00290F44" w:rsidRDefault="00290F44" w:rsidP="003C7ED1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2.2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>Nombor Siri Pendaftaran (Diisi satu persatu berdasarkan kuantiti Aset Alih)</w:t>
            </w:r>
          </w:p>
          <w:p w14:paraId="10664F9E" w14:textId="77777777" w:rsidR="00290F44" w:rsidRDefault="00290F44" w:rsidP="003C7ED1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2.3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>Usia Guna (Tahun Semasa – Tahun Beli +1)</w:t>
            </w:r>
          </w:p>
          <w:p w14:paraId="40090DE1" w14:textId="04C93749" w:rsidR="00124AE4" w:rsidRPr="0016021A" w:rsidRDefault="00290F44" w:rsidP="00124AE4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2.4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 xml:space="preserve">Tandatangan Pemohon (Sekolah </w:t>
            </w:r>
            <w:r w:rsidR="00124AE4">
              <w:rPr>
                <w:rFonts w:ascii="Arial" w:hAnsi="Arial" w:cs="Arial"/>
                <w:sz w:val="24"/>
                <w:szCs w:val="24"/>
                <w:lang w:val="ms-MY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  <w:tc>
          <w:tcPr>
            <w:tcW w:w="1559" w:type="dxa"/>
            <w:vAlign w:val="center"/>
          </w:tcPr>
          <w:p w14:paraId="36665465" w14:textId="77777777" w:rsidR="00290F44" w:rsidRPr="0016021A" w:rsidRDefault="00290F44" w:rsidP="003C7ED1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CEF22C" wp14:editId="3D2D3F2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1042035</wp:posOffset>
                      </wp:positionV>
                      <wp:extent cx="581025" cy="200025"/>
                      <wp:effectExtent l="0" t="0" r="28575" b="2857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4EB4B" id="Rectangle 3" o:spid="_x0000_s1026" style="position:absolute;margin-left:11.4pt;margin-top:82.05pt;width:4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B90DC" wp14:editId="0151006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762000</wp:posOffset>
                      </wp:positionV>
                      <wp:extent cx="581025" cy="200025"/>
                      <wp:effectExtent l="0" t="0" r="28575" b="2857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35DE4" id="Rectangle 3" o:spid="_x0000_s1026" style="position:absolute;margin-left:11.25pt;margin-top:60pt;width:4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9E110" wp14:editId="138BF4A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488950</wp:posOffset>
                      </wp:positionV>
                      <wp:extent cx="581025" cy="200025"/>
                      <wp:effectExtent l="0" t="0" r="28575" b="2857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55C81" id="Rectangle 3" o:spid="_x0000_s1026" style="position:absolute;margin-left:11.25pt;margin-top:38.5pt;width:4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UNGw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4DDAD" wp14:editId="362930D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175260</wp:posOffset>
                      </wp:positionV>
                      <wp:extent cx="581025" cy="228600"/>
                      <wp:effectExtent l="0" t="0" r="28575" b="1905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A1145" id="Rectangle 3" o:spid="_x0000_s1026" style="position:absolute;margin-left:11.35pt;margin-top:13.8pt;width:45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VbHg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0EC07080" w14:textId="77777777" w:rsidR="00290F44" w:rsidRPr="0016021A" w:rsidRDefault="00290F44" w:rsidP="003C7ED1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290F44" w:rsidRPr="0016021A" w14:paraId="485D7479" w14:textId="77777777" w:rsidTr="00CD79D8">
        <w:trPr>
          <w:trHeight w:val="708"/>
        </w:trPr>
        <w:tc>
          <w:tcPr>
            <w:tcW w:w="738" w:type="dxa"/>
            <w:vAlign w:val="center"/>
          </w:tcPr>
          <w:p w14:paraId="68795B0D" w14:textId="1E48B53E" w:rsidR="00290F44" w:rsidRPr="0016021A" w:rsidRDefault="00124AE4" w:rsidP="003C7ED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4</w:t>
            </w:r>
            <w:r w:rsidR="00290F44" w:rsidRPr="0016021A">
              <w:rPr>
                <w:rFonts w:ascii="Arial" w:hAnsi="Arial" w:cs="Arial"/>
                <w:sz w:val="24"/>
                <w:szCs w:val="24"/>
                <w:lang w:val="ms-MY"/>
              </w:rPr>
              <w:t>.</w:t>
            </w:r>
          </w:p>
        </w:tc>
        <w:tc>
          <w:tcPr>
            <w:tcW w:w="5353" w:type="dxa"/>
            <w:vAlign w:val="center"/>
          </w:tcPr>
          <w:p w14:paraId="12A6F2DE" w14:textId="77777777" w:rsidR="00290F44" w:rsidRPr="0016021A" w:rsidRDefault="00290F44" w:rsidP="003C7ED1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Gambar Semasa Keadaan Aset Alih</w:t>
            </w:r>
          </w:p>
        </w:tc>
        <w:tc>
          <w:tcPr>
            <w:tcW w:w="1559" w:type="dxa"/>
            <w:vAlign w:val="center"/>
          </w:tcPr>
          <w:p w14:paraId="29BFECC4" w14:textId="77777777" w:rsidR="00290F44" w:rsidRPr="0016021A" w:rsidRDefault="00290F44" w:rsidP="003C7ED1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439B6B" wp14:editId="6DAE469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-23495</wp:posOffset>
                      </wp:positionV>
                      <wp:extent cx="581025" cy="285750"/>
                      <wp:effectExtent l="0" t="0" r="28575" b="1905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75F89" id="Rectangle 4" o:spid="_x0000_s1026" style="position:absolute;margin-left:12.3pt;margin-top:-1.85pt;width:4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42EAE4EF" w14:textId="77777777" w:rsidR="00290F44" w:rsidRPr="0016021A" w:rsidRDefault="00290F44" w:rsidP="003C7ED1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290F44" w:rsidRPr="0016021A" w14:paraId="5027851C" w14:textId="77777777" w:rsidTr="00CD79D8">
        <w:trPr>
          <w:trHeight w:val="663"/>
        </w:trPr>
        <w:tc>
          <w:tcPr>
            <w:tcW w:w="738" w:type="dxa"/>
            <w:vAlign w:val="center"/>
          </w:tcPr>
          <w:p w14:paraId="444A2305" w14:textId="38AE2F8E" w:rsidR="00290F44" w:rsidRPr="0016021A" w:rsidRDefault="00124AE4" w:rsidP="003C7ED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5</w:t>
            </w:r>
            <w:r w:rsidR="00290F44" w:rsidRPr="0016021A">
              <w:rPr>
                <w:rFonts w:ascii="Arial" w:hAnsi="Arial" w:cs="Arial"/>
                <w:sz w:val="24"/>
                <w:szCs w:val="24"/>
                <w:lang w:val="ms-MY"/>
              </w:rPr>
              <w:t>.</w:t>
            </w:r>
          </w:p>
        </w:tc>
        <w:tc>
          <w:tcPr>
            <w:tcW w:w="5353" w:type="dxa"/>
            <w:vAlign w:val="center"/>
          </w:tcPr>
          <w:p w14:paraId="6B2E4138" w14:textId="77777777" w:rsidR="00290F44" w:rsidRPr="0016021A" w:rsidRDefault="00290F44" w:rsidP="00290F44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Salinan Pendaftaran Aset KEW.PA-3 atau KEW.PA-4</w:t>
            </w:r>
          </w:p>
        </w:tc>
        <w:tc>
          <w:tcPr>
            <w:tcW w:w="1559" w:type="dxa"/>
            <w:vAlign w:val="center"/>
          </w:tcPr>
          <w:p w14:paraId="6888E958" w14:textId="77777777" w:rsidR="00290F44" w:rsidRPr="0016021A" w:rsidRDefault="00290F44" w:rsidP="003C7ED1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7E0B5" wp14:editId="61D45A5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-6350</wp:posOffset>
                      </wp:positionV>
                      <wp:extent cx="581025" cy="285750"/>
                      <wp:effectExtent l="0" t="0" r="28575" b="1905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83D31" id="Rectangle 21" o:spid="_x0000_s1026" style="position:absolute;margin-left:12.1pt;margin-top:-.5pt;width:45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676CB34D" w14:textId="77777777" w:rsidR="00290F44" w:rsidRPr="0016021A" w:rsidRDefault="00290F44" w:rsidP="003C7ED1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14:paraId="05F8F83E" w14:textId="77777777" w:rsidR="0024439B" w:rsidRDefault="0024439B" w:rsidP="00110EF1">
      <w:pPr>
        <w:spacing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24439B">
        <w:rPr>
          <w:rFonts w:ascii="Arial" w:hAnsi="Arial" w:cs="Arial"/>
          <w:sz w:val="24"/>
          <w:szCs w:val="24"/>
          <w:lang w:val="ms-MY"/>
        </w:rPr>
        <w:tab/>
      </w:r>
      <w:r w:rsidRPr="0024439B">
        <w:rPr>
          <w:rFonts w:ascii="Arial" w:hAnsi="Arial" w:cs="Arial"/>
          <w:sz w:val="24"/>
          <w:szCs w:val="24"/>
          <w:lang w:val="ms-MY"/>
        </w:rPr>
        <w:tab/>
      </w:r>
    </w:p>
    <w:p w14:paraId="3AB8CD8C" w14:textId="77777777" w:rsidR="00FC1630" w:rsidRDefault="00FC1630" w:rsidP="00110EF1">
      <w:pPr>
        <w:spacing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5EB24621" w14:textId="77777777" w:rsidR="00FC1630" w:rsidRDefault="00FC1630" w:rsidP="00110EF1">
      <w:pPr>
        <w:spacing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78394AC2" w14:textId="0D633A7F" w:rsidR="00FC1630" w:rsidRDefault="00FC1630" w:rsidP="00124AE4">
      <w:pPr>
        <w:spacing w:after="0" w:line="240" w:lineRule="auto"/>
        <w:jc w:val="right"/>
        <w:rPr>
          <w:rFonts w:ascii="Arial" w:hAnsi="Arial" w:cs="Arial"/>
          <w:b/>
          <w:i/>
          <w:lang w:val="ms-MY"/>
        </w:rPr>
      </w:pPr>
      <w:r w:rsidRPr="00E23B41">
        <w:rPr>
          <w:rFonts w:ascii="Arial" w:hAnsi="Arial" w:cs="Arial"/>
          <w:b/>
          <w:i/>
          <w:lang w:val="ms-MY"/>
        </w:rPr>
        <w:t>Tarikh Kuatkuasa : 15 Mac 2020</w:t>
      </w:r>
    </w:p>
    <w:p w14:paraId="32C7E0CC" w14:textId="4B3A76F3" w:rsidR="00124AE4" w:rsidRPr="00E23B41" w:rsidRDefault="00124AE4" w:rsidP="00124AE4">
      <w:pPr>
        <w:spacing w:after="0" w:line="240" w:lineRule="auto"/>
        <w:jc w:val="right"/>
        <w:rPr>
          <w:rFonts w:ascii="Arial" w:hAnsi="Arial" w:cs="Arial"/>
          <w:b/>
          <w:i/>
          <w:lang w:val="ms-MY"/>
        </w:rPr>
      </w:pPr>
      <w:r>
        <w:rPr>
          <w:rFonts w:ascii="Arial" w:hAnsi="Arial" w:cs="Arial"/>
          <w:b/>
          <w:i/>
          <w:lang w:val="ms-MY"/>
        </w:rPr>
        <w:t>Tarikh Kemaskini : 9 Mei 2023</w:t>
      </w:r>
    </w:p>
    <w:p w14:paraId="48F5EE76" w14:textId="77777777" w:rsidR="00FC1630" w:rsidRPr="0024439B" w:rsidRDefault="00FC1630" w:rsidP="00FC1630">
      <w:pPr>
        <w:spacing w:line="240" w:lineRule="auto"/>
        <w:jc w:val="right"/>
        <w:rPr>
          <w:rFonts w:ascii="Arial" w:hAnsi="Arial" w:cs="Arial"/>
          <w:sz w:val="24"/>
          <w:szCs w:val="24"/>
          <w:lang w:val="ms-MY"/>
        </w:rPr>
      </w:pPr>
    </w:p>
    <w:sectPr w:rsidR="00FC1630" w:rsidRPr="0024439B" w:rsidSect="003C1F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301A" w14:textId="77777777" w:rsidR="0008282F" w:rsidRDefault="0008282F" w:rsidP="0016021A">
      <w:pPr>
        <w:spacing w:after="0" w:line="240" w:lineRule="auto"/>
      </w:pPr>
      <w:r>
        <w:separator/>
      </w:r>
    </w:p>
  </w:endnote>
  <w:endnote w:type="continuationSeparator" w:id="0">
    <w:p w14:paraId="521E50B9" w14:textId="77777777" w:rsidR="0008282F" w:rsidRDefault="0008282F" w:rsidP="0016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DD99" w14:textId="77777777" w:rsidR="0008282F" w:rsidRDefault="0008282F" w:rsidP="0016021A">
      <w:pPr>
        <w:spacing w:after="0" w:line="240" w:lineRule="auto"/>
      </w:pPr>
      <w:r>
        <w:separator/>
      </w:r>
    </w:p>
  </w:footnote>
  <w:footnote w:type="continuationSeparator" w:id="0">
    <w:p w14:paraId="320D23CA" w14:textId="77777777" w:rsidR="0008282F" w:rsidRDefault="0008282F" w:rsidP="0016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A563" w14:textId="77777777" w:rsidR="0016021A" w:rsidRPr="00BD10DC" w:rsidRDefault="00BD10DC" w:rsidP="0016021A">
    <w:pPr>
      <w:pStyle w:val="Header"/>
      <w:jc w:val="right"/>
      <w:rPr>
        <w:i/>
        <w:sz w:val="24"/>
        <w:szCs w:val="24"/>
        <w:lang w:val="ms-MY"/>
      </w:rPr>
    </w:pPr>
    <w:r w:rsidRPr="00BD10DC">
      <w:rPr>
        <w:i/>
        <w:sz w:val="24"/>
        <w:szCs w:val="24"/>
        <w:lang w:val="ms-MY"/>
      </w:rPr>
      <w:t>Lampiran A</w:t>
    </w:r>
  </w:p>
  <w:p w14:paraId="67937A24" w14:textId="77777777" w:rsidR="0016021A" w:rsidRPr="0016021A" w:rsidRDefault="00BD10DC" w:rsidP="00BD10DC">
    <w:pPr>
      <w:pStyle w:val="Header"/>
      <w:jc w:val="right"/>
      <w:rPr>
        <w:i/>
        <w:lang w:val="ms-MY"/>
      </w:rPr>
    </w:pPr>
    <w:r>
      <w:rPr>
        <w:i/>
        <w:lang w:val="ms-MY"/>
      </w:rPr>
      <w:t>Unit</w:t>
    </w:r>
    <w:r w:rsidR="0016021A" w:rsidRPr="0016021A">
      <w:rPr>
        <w:i/>
        <w:lang w:val="ms-MY"/>
      </w:rPr>
      <w:t xml:space="preserve"> Pengurusan Aset JAIS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1715"/>
    <w:multiLevelType w:val="hybridMultilevel"/>
    <w:tmpl w:val="B210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7D"/>
    <w:rsid w:val="0002276E"/>
    <w:rsid w:val="00076C5D"/>
    <w:rsid w:val="0008282F"/>
    <w:rsid w:val="0009164F"/>
    <w:rsid w:val="000E394D"/>
    <w:rsid w:val="00110EF1"/>
    <w:rsid w:val="00115314"/>
    <w:rsid w:val="00124AE4"/>
    <w:rsid w:val="0016021A"/>
    <w:rsid w:val="00242646"/>
    <w:rsid w:val="0024439B"/>
    <w:rsid w:val="00290F44"/>
    <w:rsid w:val="002A206D"/>
    <w:rsid w:val="00337305"/>
    <w:rsid w:val="003C1F4B"/>
    <w:rsid w:val="004E7879"/>
    <w:rsid w:val="00530758"/>
    <w:rsid w:val="005B27AE"/>
    <w:rsid w:val="005D3578"/>
    <w:rsid w:val="005E057D"/>
    <w:rsid w:val="00601F82"/>
    <w:rsid w:val="00613E5E"/>
    <w:rsid w:val="0082401D"/>
    <w:rsid w:val="008B597A"/>
    <w:rsid w:val="00936ED7"/>
    <w:rsid w:val="009F0273"/>
    <w:rsid w:val="00BD10DC"/>
    <w:rsid w:val="00C814F2"/>
    <w:rsid w:val="00CB6AFE"/>
    <w:rsid w:val="00CD79D8"/>
    <w:rsid w:val="00DA1E8B"/>
    <w:rsid w:val="00EF3A4F"/>
    <w:rsid w:val="00F05F65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5E7B"/>
  <w15:docId w15:val="{7BCB9E66-F218-4A3D-9B5E-9A62DEC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9B"/>
    <w:pPr>
      <w:ind w:left="720"/>
      <w:contextualSpacing/>
    </w:pPr>
  </w:style>
  <w:style w:type="table" w:styleId="TableGrid">
    <w:name w:val="Table Grid"/>
    <w:basedOn w:val="TableNormal"/>
    <w:uiPriority w:val="59"/>
    <w:rsid w:val="00244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1A"/>
  </w:style>
  <w:style w:type="paragraph" w:styleId="Footer">
    <w:name w:val="footer"/>
    <w:basedOn w:val="Normal"/>
    <w:link w:val="FooterChar"/>
    <w:uiPriority w:val="99"/>
    <w:unhideWhenUsed/>
    <w:rsid w:val="0016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1A"/>
  </w:style>
  <w:style w:type="paragraph" w:styleId="BalloonText">
    <w:name w:val="Balloon Text"/>
    <w:basedOn w:val="Normal"/>
    <w:link w:val="BalloonTextChar"/>
    <w:uiPriority w:val="99"/>
    <w:semiHidden/>
    <w:unhideWhenUsed/>
    <w:rsid w:val="0016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Google%20Talk%20Received%20Files\SENARAI%20SEMAK%20HAPUS%20KIRA%20AS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SENARAI SEMAK HAPUS KIRA ASET</Template>
  <TotalTime>67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JAIS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2016-08-23T01:53:00Z</cp:lastPrinted>
  <dcterms:created xsi:type="dcterms:W3CDTF">2019-07-11T07:55:00Z</dcterms:created>
  <dcterms:modified xsi:type="dcterms:W3CDTF">2023-05-09T03:30:00Z</dcterms:modified>
</cp:coreProperties>
</file>