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1C92" w14:textId="33C55A9D" w:rsidR="0024439B" w:rsidRDefault="0024439B" w:rsidP="004752D3">
      <w:pPr>
        <w:bidi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24439B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SENARAI SEMAK </w:t>
      </w:r>
      <w:r w:rsidR="006E4CF5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PERMOHONAN </w:t>
      </w:r>
      <w:r w:rsidR="00BD10DC">
        <w:rPr>
          <w:rFonts w:ascii="Arial" w:hAnsi="Arial" w:cs="Arial"/>
          <w:b/>
          <w:sz w:val="24"/>
          <w:szCs w:val="24"/>
          <w:u w:val="single"/>
          <w:lang w:val="ms-MY"/>
        </w:rPr>
        <w:t>PELUPUSAN ASET ALIH KERAJAAN</w:t>
      </w:r>
    </w:p>
    <w:p w14:paraId="74E70080" w14:textId="77777777" w:rsidR="004377CE" w:rsidRPr="000A055F" w:rsidRDefault="004377CE" w:rsidP="004377CE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ms-MY"/>
        </w:rPr>
      </w:pPr>
    </w:p>
    <w:p w14:paraId="5D0B2B41" w14:textId="77777777" w:rsidR="0024439B" w:rsidRDefault="004377CE" w:rsidP="00BD10DC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LOKASI</w:t>
      </w:r>
      <w:r w:rsidR="006E4CF5" w:rsidRPr="006E4CF5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24439B" w:rsidRPr="006E4CF5">
        <w:rPr>
          <w:rFonts w:ascii="Arial" w:hAnsi="Arial" w:cs="Arial"/>
          <w:b/>
          <w:sz w:val="24"/>
          <w:szCs w:val="24"/>
          <w:lang w:val="ms-MY"/>
        </w:rPr>
        <w:t>:</w:t>
      </w:r>
      <w:r w:rsidR="006E4CF5">
        <w:rPr>
          <w:rFonts w:ascii="Arial" w:hAnsi="Arial" w:cs="Arial"/>
          <w:b/>
          <w:sz w:val="24"/>
          <w:szCs w:val="24"/>
          <w:lang w:val="ms-MY"/>
        </w:rPr>
        <w:t xml:space="preserve"> _____________________________</w:t>
      </w:r>
      <w:r>
        <w:rPr>
          <w:rFonts w:ascii="Arial" w:hAnsi="Arial" w:cs="Arial"/>
          <w:b/>
          <w:sz w:val="24"/>
          <w:szCs w:val="24"/>
          <w:lang w:val="ms-MY"/>
        </w:rPr>
        <w:t>__</w:t>
      </w:r>
    </w:p>
    <w:p w14:paraId="10874717" w14:textId="77777777" w:rsidR="004377CE" w:rsidRPr="006E4CF5" w:rsidRDefault="004377CE" w:rsidP="00BD10DC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KAEDAH PELUPUSAN : ___________________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061"/>
        <w:gridCol w:w="1560"/>
        <w:gridCol w:w="1739"/>
      </w:tblGrid>
      <w:tr w:rsidR="0024439B" w:rsidRPr="0016021A" w14:paraId="360C93B3" w14:textId="77777777" w:rsidTr="002F015F">
        <w:tc>
          <w:tcPr>
            <w:tcW w:w="738" w:type="dxa"/>
            <w:vAlign w:val="center"/>
          </w:tcPr>
          <w:p w14:paraId="30BEF51A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6061" w:type="dxa"/>
            <w:vAlign w:val="center"/>
          </w:tcPr>
          <w:p w14:paraId="28CDC5AE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Tindakan </w:t>
            </w:r>
          </w:p>
        </w:tc>
        <w:tc>
          <w:tcPr>
            <w:tcW w:w="1560" w:type="dxa"/>
            <w:vAlign w:val="center"/>
          </w:tcPr>
          <w:p w14:paraId="792578E0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Tanda (  </w:t>
            </w:r>
            <w:r w:rsidR="00110EF1"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/ </w:t>
            </w: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)</w:t>
            </w:r>
          </w:p>
        </w:tc>
        <w:tc>
          <w:tcPr>
            <w:tcW w:w="1739" w:type="dxa"/>
            <w:vAlign w:val="center"/>
          </w:tcPr>
          <w:p w14:paraId="2D9B3352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Catatan </w:t>
            </w:r>
          </w:p>
        </w:tc>
      </w:tr>
      <w:tr w:rsidR="0024439B" w:rsidRPr="0016021A" w14:paraId="04962EB0" w14:textId="77777777" w:rsidTr="002F015F">
        <w:trPr>
          <w:trHeight w:val="552"/>
        </w:trPr>
        <w:tc>
          <w:tcPr>
            <w:tcW w:w="738" w:type="dxa"/>
            <w:vAlign w:val="center"/>
          </w:tcPr>
          <w:p w14:paraId="1B8B1BBD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6061" w:type="dxa"/>
            <w:vAlign w:val="center"/>
          </w:tcPr>
          <w:p w14:paraId="42B3CFBE" w14:textId="77777777" w:rsidR="0024439B" w:rsidRPr="0016021A" w:rsidRDefault="00B10DCD" w:rsidP="00BD10DC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Surat Permohonan Pelupusan Aset Alih</w:t>
            </w:r>
          </w:p>
        </w:tc>
        <w:tc>
          <w:tcPr>
            <w:tcW w:w="1560" w:type="dxa"/>
            <w:vAlign w:val="center"/>
          </w:tcPr>
          <w:p w14:paraId="07357AB4" w14:textId="77777777" w:rsidR="0024439B" w:rsidRPr="0016021A" w:rsidRDefault="0009164F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77BE77" wp14:editId="6ED2C8A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19050</wp:posOffset>
                      </wp:positionV>
                      <wp:extent cx="581025" cy="238125"/>
                      <wp:effectExtent l="0" t="0" r="28575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23D7C0" id="Rectangle 2" o:spid="_x0000_s1026" style="position:absolute;margin-left:11.35pt;margin-top:1.5pt;width:45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14:paraId="29B0F43A" w14:textId="77777777" w:rsidR="0024439B" w:rsidRPr="0016021A" w:rsidRDefault="0024439B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4439B" w:rsidRPr="0016021A" w14:paraId="339F46DF" w14:textId="77777777" w:rsidTr="002F015F">
        <w:trPr>
          <w:trHeight w:val="419"/>
        </w:trPr>
        <w:tc>
          <w:tcPr>
            <w:tcW w:w="738" w:type="dxa"/>
            <w:vAlign w:val="center"/>
          </w:tcPr>
          <w:p w14:paraId="1089D2B5" w14:textId="77777777" w:rsidR="0024439B" w:rsidRPr="0016021A" w:rsidRDefault="0024439B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16021A"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6061" w:type="dxa"/>
            <w:vAlign w:val="center"/>
          </w:tcPr>
          <w:p w14:paraId="12652925" w14:textId="77777777" w:rsidR="00B10DCD" w:rsidRDefault="00B10DCD" w:rsidP="00BD10DC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Borang Pelupusan Aset Alih (</w:t>
            </w:r>
            <w:r w:rsidRPr="006E4CF5">
              <w:rPr>
                <w:rFonts w:ascii="Arial" w:hAnsi="Arial" w:cs="Arial"/>
                <w:b/>
                <w:sz w:val="24"/>
                <w:szCs w:val="24"/>
                <w:lang w:val="ms-MY"/>
              </w:rPr>
              <w:t>KEW.PA-21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14:paraId="4DE83D8B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2.1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 xml:space="preserve">Nombor Siri Pendaftaran 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>(D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iisi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 satu persatu berdasarkan kuantiti Aset Alih)</w:t>
            </w:r>
          </w:p>
          <w:p w14:paraId="618DD3D0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2.2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Keterangan Aset</w:t>
            </w:r>
          </w:p>
          <w:p w14:paraId="1903B5FF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2.3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Tarikh Perolehan Aset</w:t>
            </w:r>
          </w:p>
          <w:p w14:paraId="3E69AC89" w14:textId="77777777" w:rsidR="00B10DCD" w:rsidRDefault="00D06C26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2.4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Usia Guna (Tahun Semasa – Tahun</w:t>
            </w:r>
            <w:r w:rsidR="00B10DCD">
              <w:rPr>
                <w:rFonts w:ascii="Arial" w:hAnsi="Arial" w:cs="Arial"/>
                <w:sz w:val="24"/>
                <w:szCs w:val="24"/>
                <w:lang w:val="ms-MY"/>
              </w:rPr>
              <w:t xml:space="preserve"> Beli +1)</w:t>
            </w:r>
          </w:p>
          <w:p w14:paraId="770CE6BF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2.5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Harga Perolehan Asal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 (Diisi satu persatu berdasarkan kuantiti Aset Alih)</w:t>
            </w:r>
          </w:p>
          <w:p w14:paraId="44FD2B91" w14:textId="77777777" w:rsidR="00B10DCD" w:rsidRPr="006E4CF5" w:rsidRDefault="006E4CF5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2.6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Ni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>la</w:t>
            </w:r>
            <w:r w:rsidR="009A5013">
              <w:rPr>
                <w:rFonts w:ascii="Arial" w:hAnsi="Arial" w:cs="Arial"/>
                <w:sz w:val="24"/>
                <w:szCs w:val="24"/>
                <w:lang w:val="ms-MY"/>
              </w:rPr>
              <w:t>i Semasa (Nilai Perolehan Asal ÷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 xml:space="preserve"> Maksimum Usia Guna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14:paraId="3F7D2F05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2.7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Keadaan Aset (Diisi oleh Lembaga Pemeriksa Pelupusan</w:t>
            </w:r>
            <w:r w:rsidR="009A5013">
              <w:rPr>
                <w:rFonts w:ascii="Arial" w:hAnsi="Arial" w:cs="Arial"/>
                <w:sz w:val="24"/>
                <w:szCs w:val="24"/>
                <w:lang w:val="ms-MY"/>
              </w:rPr>
              <w:t xml:space="preserve"> Aset Alih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14:paraId="4081A863" w14:textId="77777777" w:rsidR="00B10DCD" w:rsidRDefault="00B10DCD" w:rsidP="00B10DCD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2.8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 xml:space="preserve">Syor Kaedah Pelupusan (Asingkan 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Borang Permohonan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sekiranya 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berbeza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Kaedah Pelupusan)</w:t>
            </w:r>
          </w:p>
          <w:p w14:paraId="4925A213" w14:textId="77777777" w:rsidR="00B10DCD" w:rsidRDefault="00B10DCD" w:rsidP="009E3B88">
            <w:pPr>
              <w:spacing w:beforeLines="40" w:before="96" w:afterLines="40" w:after="96" w:line="240" w:lineRule="auto"/>
              <w:ind w:left="422" w:hanging="422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2.9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  <w:t>Justifikasi (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Alasan Aset Alih Tersebut </w:t>
            </w:r>
            <w:r w:rsidR="006E4CF5">
              <w:rPr>
                <w:rFonts w:ascii="Arial" w:hAnsi="Arial" w:cs="Arial"/>
                <w:sz w:val="24"/>
                <w:szCs w:val="24"/>
                <w:lang w:val="ms-MY"/>
              </w:rPr>
              <w:t>Perlu Dilupuskan</w:t>
            </w:r>
            <w:r w:rsidR="009E3B88">
              <w:rPr>
                <w:rFonts w:ascii="Arial" w:hAnsi="Arial" w:cs="Arial"/>
                <w:sz w:val="24"/>
                <w:szCs w:val="24"/>
                <w:lang w:val="ms-MY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Diisi oleh Lembaga Pemeriksa Pelupusan)</w:t>
            </w:r>
          </w:p>
          <w:p w14:paraId="43C79103" w14:textId="77777777" w:rsidR="009E3B88" w:rsidRPr="0016021A" w:rsidRDefault="009E3B88" w:rsidP="006E4CF5">
            <w:pPr>
              <w:spacing w:beforeLines="40" w:before="96" w:afterLines="40" w:after="96" w:line="240" w:lineRule="auto"/>
              <w:ind w:left="564" w:hanging="564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>10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ab/>
              <w:t>Tandatangan Lembaga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Pemeriksa 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 xml:space="preserve">Pelupusan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1 </w:t>
            </w:r>
            <w:r w:rsidR="006E4CF5">
              <w:rPr>
                <w:rFonts w:ascii="Arial" w:hAnsi="Arial" w:cs="Arial"/>
                <w:sz w:val="24"/>
                <w:szCs w:val="24"/>
                <w:lang w:val="ms-MY"/>
              </w:rPr>
              <w:t xml:space="preserve">dan </w:t>
            </w:r>
            <w:r w:rsidR="005C4B4C">
              <w:rPr>
                <w:rFonts w:ascii="Arial" w:hAnsi="Arial" w:cs="Arial"/>
                <w:sz w:val="24"/>
                <w:szCs w:val="24"/>
                <w:lang w:val="ms-MY"/>
              </w:rPr>
              <w:t xml:space="preserve">Lembaga Pemeriksa Pelupusan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2 beserta Tarikh </w:t>
            </w:r>
            <w:r w:rsidR="006E4CF5">
              <w:rPr>
                <w:rFonts w:ascii="Arial" w:hAnsi="Arial" w:cs="Arial"/>
                <w:sz w:val="24"/>
                <w:szCs w:val="24"/>
                <w:lang w:val="ms-MY"/>
              </w:rPr>
              <w:t xml:space="preserve">Lantikan &amp; </w:t>
            </w:r>
            <w:r w:rsidR="009A5013">
              <w:rPr>
                <w:rFonts w:ascii="Arial" w:hAnsi="Arial" w:cs="Arial"/>
                <w:sz w:val="24"/>
                <w:szCs w:val="24"/>
                <w:lang w:val="ms-MY"/>
              </w:rPr>
              <w:t xml:space="preserve">Tarikh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Pemeriksaan</w:t>
            </w:r>
          </w:p>
        </w:tc>
        <w:tc>
          <w:tcPr>
            <w:tcW w:w="1560" w:type="dxa"/>
            <w:vAlign w:val="center"/>
          </w:tcPr>
          <w:p w14:paraId="5A12FF53" w14:textId="77777777" w:rsidR="0024439B" w:rsidRPr="0016021A" w:rsidRDefault="005C4B4C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678375" wp14:editId="492AF78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337185</wp:posOffset>
                      </wp:positionV>
                      <wp:extent cx="581025" cy="200025"/>
                      <wp:effectExtent l="0" t="0" r="28575" b="2857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072B60" id="Rectangle 3" o:spid="_x0000_s1026" style="position:absolute;margin-left:10.4pt;margin-top:26.55pt;width:45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UNGw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6779BF" wp14:editId="6CB65D9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592455</wp:posOffset>
                      </wp:positionV>
                      <wp:extent cx="581025" cy="200025"/>
                      <wp:effectExtent l="0" t="0" r="28575" b="2857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56EB22" id="Rectangle 3" o:spid="_x0000_s1026" style="position:absolute;margin-left:10.95pt;margin-top:46.65pt;width:45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9bGwIAADw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315574" wp14:editId="1EA816B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848995</wp:posOffset>
                      </wp:positionV>
                      <wp:extent cx="581025" cy="200025"/>
                      <wp:effectExtent l="0" t="0" r="28575" b="2857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E41534" id="Rectangle 3" o:spid="_x0000_s1026" style="position:absolute;margin-left:11.05pt;margin-top:66.85pt;width:4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7B25B8" wp14:editId="5C62DE2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1106805</wp:posOffset>
                      </wp:positionV>
                      <wp:extent cx="581025" cy="200025"/>
                      <wp:effectExtent l="0" t="0" r="28575" b="2857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52B958" id="Rectangle 3" o:spid="_x0000_s1026" style="position:absolute;margin-left:10.95pt;margin-top:87.15pt;width:4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09378" wp14:editId="4356499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1496695</wp:posOffset>
                      </wp:positionV>
                      <wp:extent cx="581025" cy="257175"/>
                      <wp:effectExtent l="0" t="0" r="28575" b="2857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D406C9" id="Rectangle 3" o:spid="_x0000_s1026" style="position:absolute;margin-left:10.9pt;margin-top:117.85pt;width:45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8oHAIAADw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53293C" wp14:editId="7161BFC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1906270</wp:posOffset>
                      </wp:positionV>
                      <wp:extent cx="581025" cy="257175"/>
                      <wp:effectExtent l="0" t="0" r="28575" b="285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AE8F54" id="Rectangle 3" o:spid="_x0000_s1026" style="position:absolute;margin-left:10.9pt;margin-top:150.1pt;width:45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w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074574" wp14:editId="08005F4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2315845</wp:posOffset>
                      </wp:positionV>
                      <wp:extent cx="581025" cy="295275"/>
                      <wp:effectExtent l="0" t="0" r="28575" b="2857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E49D95" id="Rectangle 3" o:spid="_x0000_s1026" style="position:absolute;margin-left:10.9pt;margin-top:182.35pt;width:45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h0Hw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536B4E" wp14:editId="48483A4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2919730</wp:posOffset>
                      </wp:positionV>
                      <wp:extent cx="581025" cy="228600"/>
                      <wp:effectExtent l="0" t="0" r="2857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FC30B7" id="Rectangle 3" o:spid="_x0000_s1026" style="position:absolute;margin-left:11.2pt;margin-top:229.9pt;width:45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OBHg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F045FB" wp14:editId="3DB96AA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-33655</wp:posOffset>
                      </wp:positionV>
                      <wp:extent cx="581025" cy="228600"/>
                      <wp:effectExtent l="0" t="0" r="28575" b="190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97AD2A" id="Rectangle 3" o:spid="_x0000_s1026" style="position:absolute;margin-left:11.25pt;margin-top:-2.65pt;width:45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Vb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r2M+gzOVxT26B4wZujdvRVfPDN21VGUvEW0QyehIVZFjM9+ehANT0/ZZnhnG0KHXbBJ&#10;qkOLfQQkEdghVeR4rog8BCbocjYv8nLGmSBXWc6v8l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"/>
                  </w:pict>
                </mc:Fallback>
              </mc:AlternateContent>
            </w:r>
            <w:r w:rsidR="002F015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3D528D" wp14:editId="0494A27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3494405</wp:posOffset>
                      </wp:positionV>
                      <wp:extent cx="581025" cy="228600"/>
                      <wp:effectExtent l="0" t="0" r="2857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71BE89" id="Rectangle 3" o:spid="_x0000_s1026" style="position:absolute;margin-left:12.2pt;margin-top:275.15pt;width:45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Wz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14:paraId="25D9E7D3" w14:textId="77777777" w:rsidR="0024439B" w:rsidRPr="0016021A" w:rsidRDefault="0024439B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4439B" w:rsidRPr="0016021A" w14:paraId="4BC0FE94" w14:textId="77777777" w:rsidTr="002F015F">
        <w:trPr>
          <w:trHeight w:val="708"/>
        </w:trPr>
        <w:tc>
          <w:tcPr>
            <w:tcW w:w="738" w:type="dxa"/>
            <w:vAlign w:val="center"/>
          </w:tcPr>
          <w:p w14:paraId="006E9BDA" w14:textId="77777777" w:rsidR="0024439B" w:rsidRPr="0016021A" w:rsidRDefault="003505A7" w:rsidP="00613E5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3</w:t>
            </w:r>
            <w:r w:rsidR="0024439B" w:rsidRPr="0016021A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6061" w:type="dxa"/>
            <w:vAlign w:val="center"/>
          </w:tcPr>
          <w:p w14:paraId="2E5DAE92" w14:textId="77777777" w:rsidR="0024439B" w:rsidRPr="0016021A" w:rsidRDefault="009E3B88" w:rsidP="00BD10DC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Gambar Semasa Keadaan Aset Alih</w:t>
            </w:r>
          </w:p>
        </w:tc>
        <w:tc>
          <w:tcPr>
            <w:tcW w:w="1560" w:type="dxa"/>
            <w:vAlign w:val="center"/>
          </w:tcPr>
          <w:p w14:paraId="5AFEEF9B" w14:textId="77777777" w:rsidR="0024439B" w:rsidRPr="0016021A" w:rsidRDefault="0009164F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28C43B" wp14:editId="17FCFCF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-23495</wp:posOffset>
                      </wp:positionV>
                      <wp:extent cx="581025" cy="285750"/>
                      <wp:effectExtent l="0" t="0" r="28575" b="190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8D587B" id="Rectangle 4" o:spid="_x0000_s1026" style="position:absolute;margin-left:12.3pt;margin-top:-1.85pt;width:45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14:paraId="013AE71D" w14:textId="77777777" w:rsidR="0024439B" w:rsidRPr="0016021A" w:rsidRDefault="0024439B" w:rsidP="00613E5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B6AFE" w:rsidRPr="0016021A" w14:paraId="64652B5B" w14:textId="77777777" w:rsidTr="002F015F">
        <w:trPr>
          <w:trHeight w:val="663"/>
        </w:trPr>
        <w:tc>
          <w:tcPr>
            <w:tcW w:w="738" w:type="dxa"/>
            <w:vAlign w:val="center"/>
          </w:tcPr>
          <w:p w14:paraId="45F352B3" w14:textId="77777777" w:rsidR="00CB6AFE" w:rsidRPr="0016021A" w:rsidRDefault="003505A7" w:rsidP="00CB6AF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4</w:t>
            </w:r>
            <w:r w:rsidR="00CB6AFE" w:rsidRPr="0016021A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6061" w:type="dxa"/>
            <w:vAlign w:val="center"/>
          </w:tcPr>
          <w:p w14:paraId="22B887A7" w14:textId="77777777" w:rsidR="00CB6AFE" w:rsidRPr="0016021A" w:rsidRDefault="009E3B88" w:rsidP="00BD10DC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Salinan Surat Pelantikan </w:t>
            </w:r>
            <w:r w:rsidR="008D079F">
              <w:rPr>
                <w:rFonts w:ascii="Arial" w:hAnsi="Arial" w:cs="Arial"/>
                <w:sz w:val="24"/>
                <w:szCs w:val="24"/>
                <w:lang w:val="ms-MY"/>
              </w:rPr>
              <w:t xml:space="preserve">Lembaga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Pemeriksa</w:t>
            </w:r>
            <w:r w:rsidR="008D079F">
              <w:rPr>
                <w:rFonts w:ascii="Arial" w:hAnsi="Arial" w:cs="Arial"/>
                <w:sz w:val="24"/>
                <w:szCs w:val="24"/>
                <w:lang w:val="ms-MY"/>
              </w:rPr>
              <w:t xml:space="preserve"> Pelupusan</w:t>
            </w:r>
            <w:r w:rsidR="00976495">
              <w:rPr>
                <w:rFonts w:ascii="Arial" w:hAnsi="Arial" w:cs="Arial"/>
                <w:sz w:val="24"/>
                <w:szCs w:val="24"/>
                <w:lang w:val="ms-MY"/>
              </w:rPr>
              <w:t xml:space="preserve"> Aset Alih</w:t>
            </w:r>
          </w:p>
        </w:tc>
        <w:tc>
          <w:tcPr>
            <w:tcW w:w="1560" w:type="dxa"/>
            <w:vAlign w:val="center"/>
          </w:tcPr>
          <w:p w14:paraId="1C38D75B" w14:textId="77777777" w:rsidR="00CB6AFE" w:rsidRPr="0016021A" w:rsidRDefault="0009164F" w:rsidP="00CB6AF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80D73C" wp14:editId="6CCDF44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-6350</wp:posOffset>
                      </wp:positionV>
                      <wp:extent cx="581025" cy="285750"/>
                      <wp:effectExtent l="0" t="0" r="28575" b="1905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677162" id="Rectangle 21" o:spid="_x0000_s1026" style="position:absolute;margin-left:12.1pt;margin-top:-.5pt;width:45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14:paraId="4BAA6EB0" w14:textId="77777777" w:rsidR="00CB6AFE" w:rsidRPr="0016021A" w:rsidRDefault="00CB6AFE" w:rsidP="00CB6AF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0A055F" w:rsidRPr="0016021A" w14:paraId="2AD95EC2" w14:textId="77777777" w:rsidTr="002F015F">
        <w:trPr>
          <w:trHeight w:val="663"/>
        </w:trPr>
        <w:tc>
          <w:tcPr>
            <w:tcW w:w="738" w:type="dxa"/>
            <w:vAlign w:val="center"/>
          </w:tcPr>
          <w:p w14:paraId="4A55D39A" w14:textId="6E59398D" w:rsidR="000A055F" w:rsidRDefault="000A055F" w:rsidP="00CB6AF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5.</w:t>
            </w:r>
          </w:p>
        </w:tc>
        <w:tc>
          <w:tcPr>
            <w:tcW w:w="6061" w:type="dxa"/>
            <w:vAlign w:val="center"/>
          </w:tcPr>
          <w:p w14:paraId="3831D61A" w14:textId="77777777" w:rsidR="000A055F" w:rsidRDefault="000A055F" w:rsidP="000A055F">
            <w:pPr>
              <w:spacing w:beforeLines="40" w:before="96"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Surat Permohonan Keperluan Aset Alih</w:t>
            </w:r>
          </w:p>
          <w:p w14:paraId="59A3A1BF" w14:textId="36F03519" w:rsidR="000A055F" w:rsidRDefault="000A055F" w:rsidP="000A055F">
            <w:pPr>
              <w:spacing w:afterLines="40" w:after="96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(Bagi Pelupusan Aset Alih Secara Hadiah / Serahan)</w:t>
            </w:r>
          </w:p>
        </w:tc>
        <w:tc>
          <w:tcPr>
            <w:tcW w:w="1560" w:type="dxa"/>
            <w:vAlign w:val="center"/>
          </w:tcPr>
          <w:p w14:paraId="7580FE51" w14:textId="1BC33B5C" w:rsidR="000A055F" w:rsidRDefault="000A055F" w:rsidP="00CB6AF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C90380" wp14:editId="4F12AA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6350</wp:posOffset>
                      </wp:positionV>
                      <wp:extent cx="581025" cy="285750"/>
                      <wp:effectExtent l="0" t="0" r="28575" b="1905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A1E3" id="Rectangle 21" o:spid="_x0000_s1026" style="position:absolute;margin-left:12.6pt;margin-top:.5pt;width:45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14:paraId="70A952C6" w14:textId="77777777" w:rsidR="000A055F" w:rsidRPr="0016021A" w:rsidRDefault="000A055F" w:rsidP="00CB6AFE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183D1E99" w14:textId="77777777" w:rsidR="00102071" w:rsidRPr="000A055F" w:rsidRDefault="00102071" w:rsidP="009E3B88">
      <w:pPr>
        <w:spacing w:line="240" w:lineRule="auto"/>
        <w:jc w:val="right"/>
        <w:rPr>
          <w:rFonts w:ascii="Arial" w:hAnsi="Arial" w:cs="Arial"/>
          <w:sz w:val="10"/>
          <w:szCs w:val="10"/>
          <w:lang w:val="ms-MY"/>
        </w:rPr>
      </w:pPr>
    </w:p>
    <w:p w14:paraId="7BCB9391" w14:textId="77777777" w:rsidR="00102071" w:rsidRDefault="00E23B41" w:rsidP="005C4B4C">
      <w:pPr>
        <w:spacing w:after="0" w:line="240" w:lineRule="auto"/>
        <w:jc w:val="right"/>
        <w:rPr>
          <w:rFonts w:ascii="Arial" w:hAnsi="Arial" w:cs="Arial"/>
          <w:b/>
          <w:i/>
          <w:lang w:val="ms-MY"/>
        </w:rPr>
      </w:pPr>
      <w:r w:rsidRPr="00E23B41">
        <w:rPr>
          <w:rFonts w:ascii="Arial" w:hAnsi="Arial" w:cs="Arial"/>
          <w:b/>
          <w:i/>
          <w:lang w:val="ms-MY"/>
        </w:rPr>
        <w:t>Tarikh Kuatkuasa : 15 Mac 2020</w:t>
      </w:r>
    </w:p>
    <w:p w14:paraId="4BE92686" w14:textId="77777777" w:rsidR="00976495" w:rsidRPr="00E23B41" w:rsidRDefault="00976495" w:rsidP="005C4B4C">
      <w:pPr>
        <w:spacing w:after="0" w:line="240" w:lineRule="auto"/>
        <w:jc w:val="right"/>
        <w:rPr>
          <w:rFonts w:ascii="Arial" w:hAnsi="Arial" w:cs="Arial"/>
          <w:b/>
          <w:i/>
          <w:lang w:val="ms-MY"/>
        </w:rPr>
      </w:pPr>
      <w:bookmarkStart w:id="0" w:name="_GoBack"/>
      <w:bookmarkEnd w:id="0"/>
      <w:r>
        <w:rPr>
          <w:rFonts w:ascii="Arial" w:hAnsi="Arial" w:cs="Arial"/>
          <w:b/>
          <w:i/>
          <w:lang w:val="ms-MY"/>
        </w:rPr>
        <w:t>Tarikh Kemaskini : 3 Mei 2023</w:t>
      </w:r>
    </w:p>
    <w:sectPr w:rsidR="00976495" w:rsidRPr="00E23B41" w:rsidSect="000A055F">
      <w:headerReference w:type="default" r:id="rId7"/>
      <w:pgSz w:w="12240" w:h="15840"/>
      <w:pgMar w:top="1440" w:right="75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183C" w14:textId="77777777" w:rsidR="00C1273C" w:rsidRDefault="00C1273C" w:rsidP="0016021A">
      <w:pPr>
        <w:spacing w:after="0" w:line="240" w:lineRule="auto"/>
      </w:pPr>
      <w:r>
        <w:separator/>
      </w:r>
    </w:p>
  </w:endnote>
  <w:endnote w:type="continuationSeparator" w:id="0">
    <w:p w14:paraId="695DA917" w14:textId="77777777" w:rsidR="00C1273C" w:rsidRDefault="00C1273C" w:rsidP="0016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660B" w14:textId="77777777" w:rsidR="00C1273C" w:rsidRDefault="00C1273C" w:rsidP="0016021A">
      <w:pPr>
        <w:spacing w:after="0" w:line="240" w:lineRule="auto"/>
      </w:pPr>
      <w:r>
        <w:separator/>
      </w:r>
    </w:p>
  </w:footnote>
  <w:footnote w:type="continuationSeparator" w:id="0">
    <w:p w14:paraId="44AA353F" w14:textId="77777777" w:rsidR="00C1273C" w:rsidRDefault="00C1273C" w:rsidP="0016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F92" w14:textId="77777777" w:rsidR="0016021A" w:rsidRPr="00102071" w:rsidRDefault="00BD10DC" w:rsidP="00BD10DC">
    <w:pPr>
      <w:pStyle w:val="Header"/>
      <w:jc w:val="right"/>
      <w:rPr>
        <w:lang w:val="ms-MY"/>
      </w:rPr>
    </w:pPr>
    <w:r w:rsidRPr="00102071">
      <w:rPr>
        <w:lang w:val="ms-MY"/>
      </w:rPr>
      <w:t>Unit</w:t>
    </w:r>
    <w:r w:rsidR="0016021A" w:rsidRPr="00102071">
      <w:rPr>
        <w:lang w:val="ms-MY"/>
      </w:rPr>
      <w:t xml:space="preserve"> Pengurusan Aset </w:t>
    </w:r>
    <w:r w:rsidR="00102071">
      <w:rPr>
        <w:lang w:val="ms-MY"/>
      </w:rPr>
      <w:t>&amp; Stor</w:t>
    </w:r>
  </w:p>
  <w:p w14:paraId="3B505CDD" w14:textId="77777777" w:rsidR="00102071" w:rsidRPr="00102071" w:rsidRDefault="00102071" w:rsidP="00102071">
    <w:pPr>
      <w:pStyle w:val="Header"/>
      <w:jc w:val="right"/>
    </w:pPr>
    <w:proofErr w:type="spellStart"/>
    <w:r w:rsidRPr="00102071">
      <w:t>Jabatan</w:t>
    </w:r>
    <w:proofErr w:type="spellEnd"/>
    <w:r w:rsidRPr="00102071">
      <w:t xml:space="preserve"> Agama Islam Selangor</w:t>
    </w:r>
  </w:p>
  <w:p w14:paraId="1507688C" w14:textId="77777777" w:rsidR="00102071" w:rsidRPr="00102071" w:rsidRDefault="00102071" w:rsidP="00BD10DC">
    <w:pPr>
      <w:pStyle w:val="Header"/>
      <w:jc w:val="right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4AE"/>
    <w:multiLevelType w:val="hybridMultilevel"/>
    <w:tmpl w:val="2E585676"/>
    <w:lvl w:ilvl="0" w:tplc="BF3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1715"/>
    <w:multiLevelType w:val="hybridMultilevel"/>
    <w:tmpl w:val="B210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43A1"/>
    <w:multiLevelType w:val="hybridMultilevel"/>
    <w:tmpl w:val="470E54E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D"/>
    <w:rsid w:val="0002276E"/>
    <w:rsid w:val="00076C5D"/>
    <w:rsid w:val="0009164F"/>
    <w:rsid w:val="000A055F"/>
    <w:rsid w:val="000E394D"/>
    <w:rsid w:val="00102071"/>
    <w:rsid w:val="00110EF1"/>
    <w:rsid w:val="00115314"/>
    <w:rsid w:val="0016021A"/>
    <w:rsid w:val="00242646"/>
    <w:rsid w:val="0024439B"/>
    <w:rsid w:val="002A206D"/>
    <w:rsid w:val="002F015F"/>
    <w:rsid w:val="00337305"/>
    <w:rsid w:val="003505A7"/>
    <w:rsid w:val="003C1F4B"/>
    <w:rsid w:val="004377CE"/>
    <w:rsid w:val="004447E6"/>
    <w:rsid w:val="004752D3"/>
    <w:rsid w:val="004E7879"/>
    <w:rsid w:val="00530758"/>
    <w:rsid w:val="005C4B4C"/>
    <w:rsid w:val="005D3578"/>
    <w:rsid w:val="005E057D"/>
    <w:rsid w:val="00601F82"/>
    <w:rsid w:val="00613E5E"/>
    <w:rsid w:val="006E4CF5"/>
    <w:rsid w:val="00734667"/>
    <w:rsid w:val="0082401D"/>
    <w:rsid w:val="00891775"/>
    <w:rsid w:val="008B597A"/>
    <w:rsid w:val="008D079F"/>
    <w:rsid w:val="00936ED7"/>
    <w:rsid w:val="00976495"/>
    <w:rsid w:val="009A5013"/>
    <w:rsid w:val="009E3B88"/>
    <w:rsid w:val="009F0273"/>
    <w:rsid w:val="00B10DCD"/>
    <w:rsid w:val="00B37131"/>
    <w:rsid w:val="00B74C01"/>
    <w:rsid w:val="00BD10DC"/>
    <w:rsid w:val="00C1273C"/>
    <w:rsid w:val="00C814F2"/>
    <w:rsid w:val="00CB6AFE"/>
    <w:rsid w:val="00D06C26"/>
    <w:rsid w:val="00DA1E8B"/>
    <w:rsid w:val="00E23B41"/>
    <w:rsid w:val="00E43E82"/>
    <w:rsid w:val="00F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8F98"/>
  <w15:docId w15:val="{7BCB9E66-F218-4A3D-9B5E-9A62DEC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9B"/>
    <w:pPr>
      <w:ind w:left="720"/>
      <w:contextualSpacing/>
    </w:pPr>
  </w:style>
  <w:style w:type="table" w:styleId="TableGrid">
    <w:name w:val="Table Grid"/>
    <w:basedOn w:val="TableNormal"/>
    <w:uiPriority w:val="39"/>
    <w:rsid w:val="00244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1A"/>
  </w:style>
  <w:style w:type="paragraph" w:styleId="Footer">
    <w:name w:val="footer"/>
    <w:basedOn w:val="Normal"/>
    <w:link w:val="FooterChar"/>
    <w:uiPriority w:val="99"/>
    <w:unhideWhenUsed/>
    <w:rsid w:val="001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1A"/>
  </w:style>
  <w:style w:type="paragraph" w:styleId="BalloonText">
    <w:name w:val="Balloon Text"/>
    <w:basedOn w:val="Normal"/>
    <w:link w:val="BalloonTextChar"/>
    <w:uiPriority w:val="99"/>
    <w:semiHidden/>
    <w:unhideWhenUsed/>
    <w:rsid w:val="0016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Google%20Talk%20Received%20Files\SENARAI%20SEMAK%20HAPUS%20KIRA%20AS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SENARAI SEMAK HAPUS KIRA ASET.dot</Template>
  <TotalTime>160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JAIS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2022-03-22T02:09:00Z</cp:lastPrinted>
  <dcterms:created xsi:type="dcterms:W3CDTF">2020-02-18T09:06:00Z</dcterms:created>
  <dcterms:modified xsi:type="dcterms:W3CDTF">2023-08-01T02:16:00Z</dcterms:modified>
</cp:coreProperties>
</file>